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1E7" w14:textId="77777777" w:rsidR="00835040" w:rsidRPr="00643B23" w:rsidRDefault="00835040" w:rsidP="00835040">
      <w:pPr>
        <w:jc w:val="center"/>
        <w:rPr>
          <w:rFonts w:ascii="Arial" w:hAnsi="Arial"/>
          <w:sz w:val="72"/>
          <w:szCs w:val="72"/>
          <w:lang w:val="en-US"/>
        </w:rPr>
      </w:pPr>
      <w:r w:rsidRPr="00643B23">
        <w:rPr>
          <w:rFonts w:ascii="Arial" w:hAnsi="Arial"/>
          <w:sz w:val="72"/>
          <w:szCs w:val="72"/>
          <w:lang w:val="en-US"/>
        </w:rPr>
        <w:t>Intake form</w:t>
      </w:r>
    </w:p>
    <w:p w14:paraId="6F9ED194" w14:textId="77777777" w:rsidR="00835040" w:rsidRPr="00643B23" w:rsidRDefault="00835040" w:rsidP="00835040">
      <w:pPr>
        <w:jc w:val="center"/>
        <w:rPr>
          <w:rFonts w:ascii="Arial" w:hAnsi="Arial"/>
          <w:sz w:val="72"/>
          <w:szCs w:val="72"/>
          <w:lang w:val="en-US"/>
        </w:rPr>
      </w:pPr>
      <w:r w:rsidRPr="00643B23">
        <w:rPr>
          <w:rFonts w:ascii="Arial" w:hAnsi="Arial"/>
          <w:sz w:val="72"/>
          <w:szCs w:val="72"/>
          <w:lang w:val="en-US"/>
        </w:rPr>
        <w:t>for child abduction cases</w:t>
      </w:r>
    </w:p>
    <w:p w14:paraId="3ADB107B" w14:textId="77777777" w:rsidR="00835040" w:rsidRDefault="00835040" w:rsidP="00280B32">
      <w:pPr>
        <w:jc w:val="center"/>
        <w:rPr>
          <w:rFonts w:ascii="Arial" w:hAnsi="Arial"/>
          <w:sz w:val="72"/>
          <w:szCs w:val="72"/>
          <w:lang w:val="en-US"/>
        </w:rPr>
      </w:pPr>
    </w:p>
    <w:p w14:paraId="0113FFF3" w14:textId="77777777" w:rsidR="00835040" w:rsidRDefault="00835040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14:paraId="774EC8C4" w14:textId="77777777" w:rsidR="00835040" w:rsidRDefault="00835040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  <w:sectPr w:rsidR="00835040" w:rsidSect="00835040">
          <w:footerReference w:type="default" r:id="rId6"/>
          <w:footerReference w:type="first" r:id="rId7"/>
          <w:pgSz w:w="11906" w:h="16838"/>
          <w:pgMar w:top="1417" w:right="1417" w:bottom="1417" w:left="1417" w:header="680" w:footer="680" w:gutter="0"/>
          <w:cols w:space="708"/>
          <w:titlePg/>
          <w:docGrid w:linePitch="360"/>
        </w:sectPr>
      </w:pPr>
    </w:p>
    <w:p w14:paraId="24790FF3" w14:textId="6EA2A761" w:rsidR="00835040" w:rsidRPr="00643B23" w:rsidRDefault="00025515" w:rsidP="00280B32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noProof/>
          <w:sz w:val="24"/>
          <w:szCs w:val="24"/>
          <w:lang w:val="en-US"/>
        </w:rPr>
        <w:drawing>
          <wp:inline distT="0" distB="0" distL="0" distR="0" wp14:anchorId="6012FF41" wp14:editId="131A2FA6">
            <wp:extent cx="4164330" cy="4164330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040">
        <w:rPr>
          <w:rFonts w:ascii="Arial" w:hAnsi="Arial"/>
          <w:b/>
          <w:bCs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b/>
          <w:bCs/>
          <w:sz w:val="24"/>
          <w:szCs w:val="24"/>
          <w:lang w:val="en-US"/>
        </w:rPr>
        <w:lastRenderedPageBreak/>
        <w:t>Client:</w:t>
      </w:r>
    </w:p>
    <w:p w14:paraId="5365AF53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7F03D90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51A974C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6CF2AA2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347741B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5E1FBF6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 xml:space="preserve">Nationalities: </w:t>
      </w:r>
    </w:p>
    <w:p w14:paraId="02FE8A5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7A0D0C3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619B2639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Marital status:</w:t>
      </w:r>
    </w:p>
    <w:p w14:paraId="1816541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BA5BC9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040E7D1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The other parent:</w:t>
      </w:r>
    </w:p>
    <w:p w14:paraId="2509F32D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09C2CC4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1124A6B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461BFD1D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3ACA247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77E4D3E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Nationalities:</w:t>
      </w:r>
    </w:p>
    <w:p w14:paraId="20A1F80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00B4AD2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2E63D37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Marital status:</w:t>
      </w:r>
    </w:p>
    <w:p w14:paraId="46B44057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br w:type="page"/>
      </w:r>
      <w:r w:rsidRPr="00643B23">
        <w:rPr>
          <w:rFonts w:ascii="Arial" w:hAnsi="Arial"/>
          <w:b/>
          <w:bCs/>
          <w:sz w:val="24"/>
          <w:szCs w:val="24"/>
          <w:lang w:val="en-US"/>
        </w:rPr>
        <w:t>Child:</w:t>
      </w:r>
    </w:p>
    <w:p w14:paraId="0C15333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245AB2D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468B2D6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645ABA9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07B40BD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213715A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Nationalities:</w:t>
      </w:r>
    </w:p>
    <w:p w14:paraId="5946FD7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137593F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20BB5D1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Who has custody?:</w:t>
      </w:r>
    </w:p>
    <w:p w14:paraId="4EEF828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56ED42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7CD999D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Child:</w:t>
      </w:r>
    </w:p>
    <w:p w14:paraId="458ACD6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78F729E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3D0E9CC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74A1DB8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0070BF3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00635DC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Nationalities:</w:t>
      </w:r>
    </w:p>
    <w:p w14:paraId="7F1207E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71C6992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6AEF166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Who has custody?:</w:t>
      </w:r>
    </w:p>
    <w:p w14:paraId="713B837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33098C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A60A9BC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bookmarkStart w:id="0" w:name="_Hlk103716308"/>
      <w:r>
        <w:rPr>
          <w:rFonts w:ascii="Arial" w:hAnsi="Arial"/>
          <w:sz w:val="24"/>
          <w:szCs w:val="24"/>
          <w:lang w:val="en-US"/>
        </w:rPr>
        <w:br w:type="page"/>
      </w:r>
      <w:r w:rsidRPr="00643B23">
        <w:rPr>
          <w:rFonts w:ascii="Arial" w:hAnsi="Arial"/>
          <w:b/>
          <w:bCs/>
          <w:sz w:val="24"/>
          <w:szCs w:val="24"/>
          <w:lang w:val="en-US"/>
        </w:rPr>
        <w:t>Child:</w:t>
      </w:r>
    </w:p>
    <w:p w14:paraId="795C5CA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675C285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5584AD8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5E02140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10C6E6F3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3996B7A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Nationalities:</w:t>
      </w:r>
    </w:p>
    <w:p w14:paraId="6610E83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31A9A90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54C62E9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Who has custody?:</w:t>
      </w:r>
    </w:p>
    <w:bookmarkEnd w:id="0"/>
    <w:p w14:paraId="51F6F1EF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9AC40CF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Child:</w:t>
      </w:r>
    </w:p>
    <w:p w14:paraId="303EF6A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Name:</w:t>
      </w:r>
    </w:p>
    <w:p w14:paraId="7A893A0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Address:</w:t>
      </w:r>
    </w:p>
    <w:p w14:paraId="7D835AA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Country:</w:t>
      </w:r>
    </w:p>
    <w:p w14:paraId="3339C9A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Phone number:</w:t>
      </w:r>
    </w:p>
    <w:p w14:paraId="4AF9F7C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E mail:</w:t>
      </w:r>
    </w:p>
    <w:p w14:paraId="72A3DE5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Nationalities:</w:t>
      </w:r>
    </w:p>
    <w:p w14:paraId="1395A74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Place of birth:</w:t>
      </w:r>
    </w:p>
    <w:p w14:paraId="6F3EB8B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Date of birth:</w:t>
      </w:r>
    </w:p>
    <w:p w14:paraId="544021B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Who has custody?:</w:t>
      </w:r>
    </w:p>
    <w:p w14:paraId="3B5B156B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05187D5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2D4C7AD" w14:textId="77777777" w:rsidR="00835040" w:rsidRDefault="00835040" w:rsidP="00835040">
      <w:pPr>
        <w:jc w:val="center"/>
        <w:rPr>
          <w:rFonts w:ascii="Arial" w:hAnsi="Arial"/>
          <w:sz w:val="24"/>
          <w:szCs w:val="24"/>
          <w:lang w:val="en-US"/>
        </w:rPr>
      </w:pPr>
    </w:p>
    <w:p w14:paraId="77FD14C1" w14:textId="77777777" w:rsidR="00835040" w:rsidRPr="00643B23" w:rsidRDefault="00104B09" w:rsidP="00835040">
      <w:pPr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b/>
          <w:bCs/>
          <w:sz w:val="24"/>
          <w:szCs w:val="24"/>
          <w:lang w:val="en-US"/>
        </w:rPr>
        <w:t>Other facts:</w:t>
      </w:r>
    </w:p>
    <w:p w14:paraId="4312394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Have the children been taken to another country?</w:t>
      </w:r>
    </w:p>
    <w:p w14:paraId="2D2D55A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F3BCC39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Or are they being withheld in another country?</w:t>
      </w:r>
    </w:p>
    <w:p w14:paraId="7416776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CEF9C5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Since when?</w:t>
      </w:r>
    </w:p>
    <w:p w14:paraId="2F4C6023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010E599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(What was the date of relocation/ what was the day that they were supposed to be returned?)</w:t>
      </w:r>
    </w:p>
    <w:p w14:paraId="4344F1FA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703E40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B4FC312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Contact:</w:t>
      </w:r>
    </w:p>
    <w:p w14:paraId="3DFB844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 xml:space="preserve">Do you have contact with the children? </w:t>
      </w:r>
    </w:p>
    <w:p w14:paraId="750E3948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DB886C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In what way?</w:t>
      </w:r>
    </w:p>
    <w:p w14:paraId="6B17517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89C2B0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H</w:t>
      </w:r>
      <w:r w:rsidRPr="00643B23">
        <w:rPr>
          <w:rFonts w:ascii="Arial" w:hAnsi="Arial"/>
          <w:sz w:val="24"/>
          <w:szCs w:val="24"/>
          <w:lang w:val="en-US"/>
        </w:rPr>
        <w:t>ow often?</w:t>
      </w:r>
    </w:p>
    <w:p w14:paraId="1A2B706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F83F69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For how long?</w:t>
      </w:r>
    </w:p>
    <w:p w14:paraId="5496AF4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3D017A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Is there an agreement or court decision about contact?</w:t>
      </w:r>
    </w:p>
    <w:p w14:paraId="5127629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EFE124B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410C67A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29AFA48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E806C53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FC8B9F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2941944" w14:textId="77777777" w:rsidR="00835040" w:rsidRDefault="00835040" w:rsidP="00835040">
      <w:pPr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14:paraId="369A374C" w14:textId="77777777" w:rsidR="00835040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</w:p>
    <w:p w14:paraId="5548202C" w14:textId="77777777" w:rsidR="00835040" w:rsidRPr="00643B23" w:rsidRDefault="00104B09" w:rsidP="00835040">
      <w:pPr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b/>
          <w:bCs/>
          <w:sz w:val="24"/>
          <w:szCs w:val="24"/>
          <w:lang w:val="en-US"/>
        </w:rPr>
        <w:t>Background information about the children:</w:t>
      </w:r>
    </w:p>
    <w:p w14:paraId="4B070F5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do you think is the habitual residence of the children?</w:t>
      </w:r>
    </w:p>
    <w:p w14:paraId="68E4C19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AE3AC2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B50160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In what countries have the children been living before?</w:t>
      </w:r>
    </w:p>
    <w:p w14:paraId="4A69FDC8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F39C99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6F7307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ties do they have to the country where they are now living?</w:t>
      </w:r>
    </w:p>
    <w:p w14:paraId="140C4A09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681033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E64A3C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ties do they have to the country where they were living prior to the abduction?</w:t>
      </w:r>
    </w:p>
    <w:p w14:paraId="45EAEFFD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105A4A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08BBD5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Are the children aware of the dispute about habitual residence?</w:t>
      </w:r>
    </w:p>
    <w:p w14:paraId="7BEC9949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EC1731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E681C3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is their response to this situation?</w:t>
      </w:r>
    </w:p>
    <w:p w14:paraId="1B0FE119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B3B318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8E70F4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 xml:space="preserve">Have they settled in? </w:t>
      </w:r>
    </w:p>
    <w:p w14:paraId="1341385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81A06A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97E8B0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Is there a language barrier?</w:t>
      </w:r>
    </w:p>
    <w:p w14:paraId="76A8CBF5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4A5613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78FC53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Are they attending an appropriate school?</w:t>
      </w:r>
    </w:p>
    <w:p w14:paraId="018D8BF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E3FA3C1" w14:textId="77777777" w:rsidR="00835040" w:rsidRPr="00643B23" w:rsidRDefault="00104B09" w:rsidP="00835040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sz w:val="24"/>
          <w:szCs w:val="24"/>
          <w:lang w:val="en-US"/>
        </w:rPr>
        <w:t>Do they have an opinion about a possible return to the previous country?</w:t>
      </w:r>
    </w:p>
    <w:p w14:paraId="5A79E3DA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127052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0FCF74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Who is looking out for their wellbeing during the abduction?</w:t>
      </w:r>
    </w:p>
    <w:p w14:paraId="23A6C698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01D755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52C107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Do they have contact with others (family of the mother/ family of the father/ friends in their previous residence or current residence)?</w:t>
      </w:r>
    </w:p>
    <w:p w14:paraId="5681122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0A2495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CE4936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Have they ever been in contact with social workers?</w:t>
      </w:r>
    </w:p>
    <w:p w14:paraId="47F6C4FB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0EFBBB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801DA0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 xml:space="preserve">Are there any specific circumstances that may be relevant, such as medical conditions, special needs etc.? </w:t>
      </w:r>
    </w:p>
    <w:p w14:paraId="2A158034" w14:textId="77777777" w:rsidR="00835040" w:rsidRPr="00643B23" w:rsidRDefault="00835040" w:rsidP="00835040">
      <w:pPr>
        <w:jc w:val="center"/>
        <w:rPr>
          <w:rFonts w:ascii="Arial" w:hAnsi="Arial"/>
          <w:sz w:val="24"/>
          <w:szCs w:val="24"/>
          <w:lang w:val="en-US"/>
        </w:rPr>
      </w:pPr>
    </w:p>
    <w:p w14:paraId="15E41FF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BA9F3E1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Background information about yourself:</w:t>
      </w:r>
    </w:p>
    <w:p w14:paraId="71FDF9B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bookmarkStart w:id="1" w:name="_Hlk102593726"/>
      <w:r w:rsidRPr="00643B23">
        <w:rPr>
          <w:rFonts w:ascii="Arial" w:hAnsi="Arial"/>
          <w:sz w:val="24"/>
          <w:szCs w:val="24"/>
          <w:lang w:val="en-US"/>
        </w:rPr>
        <w:t>In what countries have you been living before?</w:t>
      </w:r>
    </w:p>
    <w:p w14:paraId="3760FE5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F0A90B3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are your ties to the country you are living in?</w:t>
      </w:r>
    </w:p>
    <w:p w14:paraId="735DD9D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27C3EB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Do you have any ties to the country where the children are now staying?</w:t>
      </w:r>
    </w:p>
    <w:p w14:paraId="237ED251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3572D3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Are you able to travel to the country where they are now, to visit the children and/or appear in court?</w:t>
      </w:r>
    </w:p>
    <w:bookmarkEnd w:id="1"/>
    <w:p w14:paraId="526D7A61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CFCC35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7DDB95E" w14:textId="77777777" w:rsidR="00835040" w:rsidRPr="00643B23" w:rsidRDefault="00835040" w:rsidP="00835040">
      <w:pPr>
        <w:jc w:val="center"/>
        <w:rPr>
          <w:rFonts w:ascii="Arial" w:hAnsi="Arial"/>
          <w:sz w:val="24"/>
          <w:szCs w:val="24"/>
          <w:lang w:val="en-US"/>
        </w:rPr>
      </w:pPr>
    </w:p>
    <w:p w14:paraId="301D14CE" w14:textId="77777777" w:rsidR="00835040" w:rsidRPr="00643B23" w:rsidRDefault="00104B09" w:rsidP="00835040">
      <w:pPr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b/>
          <w:bCs/>
          <w:sz w:val="24"/>
          <w:szCs w:val="24"/>
          <w:lang w:val="en-US"/>
        </w:rPr>
        <w:t>Background information about the other parent:</w:t>
      </w:r>
    </w:p>
    <w:p w14:paraId="66B3EB8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In what countries has he or she been living before?</w:t>
      </w:r>
    </w:p>
    <w:p w14:paraId="1F5F0823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BC7F0BF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06B948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are his/her ties to the country where he/she is living in?</w:t>
      </w:r>
    </w:p>
    <w:p w14:paraId="1A2E8B7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6A8139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790461C4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Does he/she have any ties to the country where the children are now staying?</w:t>
      </w:r>
    </w:p>
    <w:p w14:paraId="38279B35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27A159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09B642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Would he/she be able/ willing to relocate back with the children to the previous country?</w:t>
      </w:r>
    </w:p>
    <w:p w14:paraId="645DF047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2D7B1E8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27D0D59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If not, why not?</w:t>
      </w:r>
    </w:p>
    <w:p w14:paraId="119FDB0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CA36B99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463994F" w14:textId="77777777" w:rsidR="00835040" w:rsidRPr="00643B23" w:rsidRDefault="00835040" w:rsidP="00835040">
      <w:pPr>
        <w:rPr>
          <w:rFonts w:ascii="Arial" w:hAnsi="Arial"/>
          <w:b/>
          <w:bCs/>
          <w:sz w:val="24"/>
          <w:szCs w:val="24"/>
          <w:lang w:val="en-US"/>
        </w:rPr>
      </w:pPr>
      <w:r w:rsidRPr="00643B23">
        <w:rPr>
          <w:rFonts w:ascii="Arial" w:hAnsi="Arial"/>
          <w:b/>
          <w:bCs/>
          <w:sz w:val="24"/>
          <w:szCs w:val="24"/>
          <w:lang w:val="en-US"/>
        </w:rPr>
        <w:t>Background information about the dispute:</w:t>
      </w:r>
    </w:p>
    <w:p w14:paraId="5BFD4589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was the agreement on (temporary) relocation, that was broken, if any?</w:t>
      </w:r>
    </w:p>
    <w:p w14:paraId="1E6190CF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FFD083A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931674C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(change of) circumstances may have caused the breach of the agreement?</w:t>
      </w:r>
    </w:p>
    <w:p w14:paraId="07549A5E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3B2ADC3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8C0F2BA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Is there an ongoing divorce procedure, or is it about to be started?</w:t>
      </w:r>
    </w:p>
    <w:p w14:paraId="6D2C77B9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DF9F036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8813922" w14:textId="77777777" w:rsidR="00835040" w:rsidRDefault="00835040" w:rsidP="00835040">
      <w:pPr>
        <w:jc w:val="center"/>
        <w:rPr>
          <w:rFonts w:ascii="Arial" w:hAnsi="Arial"/>
          <w:sz w:val="24"/>
          <w:szCs w:val="24"/>
          <w:lang w:val="en-US"/>
        </w:rPr>
      </w:pPr>
    </w:p>
    <w:p w14:paraId="7079AE4E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0720E831" w14:textId="77777777" w:rsidR="00835040" w:rsidRPr="00643B23" w:rsidRDefault="00104B09" w:rsidP="00835040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br w:type="page"/>
      </w:r>
      <w:r w:rsidR="00835040" w:rsidRPr="00643B23">
        <w:rPr>
          <w:rFonts w:ascii="Arial" w:hAnsi="Arial"/>
          <w:sz w:val="24"/>
          <w:szCs w:val="24"/>
          <w:lang w:val="en-US"/>
        </w:rPr>
        <w:t>Have there been court cases between you and the other parent before?</w:t>
      </w:r>
    </w:p>
    <w:p w14:paraId="14784B0A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5E36AB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080DAA5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Have there been periods where you did not live together as a family?</w:t>
      </w:r>
    </w:p>
    <w:p w14:paraId="4A50DDAF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B555213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333A720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Where both parents exercising the parental rights?</w:t>
      </w:r>
    </w:p>
    <w:p w14:paraId="6435493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B459DB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8BF4E5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could be an argument to say that not both parents were exercising the parental rights?</w:t>
      </w:r>
    </w:p>
    <w:p w14:paraId="0E2C4A20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54247927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1648AA9B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What could be your wishes/ proposal for temporary visitation?</w:t>
      </w:r>
    </w:p>
    <w:p w14:paraId="7CC5C330" w14:textId="77777777" w:rsidR="00835040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49DE0232" w14:textId="77777777" w:rsidR="00835040" w:rsidRPr="00643B23" w:rsidRDefault="00835040" w:rsidP="00835040">
      <w:pPr>
        <w:rPr>
          <w:rFonts w:ascii="Arial" w:hAnsi="Arial"/>
          <w:sz w:val="24"/>
          <w:szCs w:val="24"/>
          <w:lang w:val="en-US"/>
        </w:rPr>
      </w:pPr>
    </w:p>
    <w:p w14:paraId="65071872" w14:textId="77777777" w:rsidR="00835040" w:rsidRPr="00280B32" w:rsidRDefault="00835040" w:rsidP="00280B32">
      <w:pPr>
        <w:rPr>
          <w:rFonts w:ascii="Arial" w:hAnsi="Arial"/>
          <w:sz w:val="24"/>
          <w:szCs w:val="24"/>
          <w:lang w:val="en-US"/>
        </w:rPr>
      </w:pPr>
      <w:r w:rsidRPr="00643B23">
        <w:rPr>
          <w:rFonts w:ascii="Arial" w:hAnsi="Arial"/>
          <w:sz w:val="24"/>
          <w:szCs w:val="24"/>
          <w:lang w:val="en-US"/>
        </w:rPr>
        <w:t>Are there any persons (e.g. relatives) in the country where the children are staying who could assist with the visitation (assisting with handing over the children on a neutral place or assisting with guided visitation?</w:t>
      </w:r>
    </w:p>
    <w:p w14:paraId="5C41B6E9" w14:textId="77777777" w:rsidR="00826EC4" w:rsidRDefault="00826EC4"/>
    <w:sectPr w:rsidR="00826EC4" w:rsidSect="00835040">
      <w:type w:val="continuous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0DE0" w14:textId="77777777" w:rsidR="00025515" w:rsidRDefault="00025515" w:rsidP="006B40E5">
      <w:pPr>
        <w:spacing w:after="0" w:line="240" w:lineRule="auto"/>
      </w:pPr>
      <w:r>
        <w:separator/>
      </w:r>
    </w:p>
  </w:endnote>
  <w:endnote w:type="continuationSeparator" w:id="0">
    <w:p w14:paraId="40E4680D" w14:textId="77777777" w:rsidR="00025515" w:rsidRDefault="00025515" w:rsidP="006B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41C8" w14:textId="299299B2" w:rsidR="006B40E5" w:rsidRDefault="00025515" w:rsidP="006B40E5">
    <w:pPr>
      <w:pStyle w:val="Voettekst"/>
      <w:tabs>
        <w:tab w:val="left" w:pos="792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346DE4" wp14:editId="1E3D1D1D">
              <wp:simplePos x="0" y="0"/>
              <wp:positionH relativeFrom="column">
                <wp:posOffset>-531495</wp:posOffset>
              </wp:positionH>
              <wp:positionV relativeFrom="paragraph">
                <wp:posOffset>-189230</wp:posOffset>
              </wp:positionV>
              <wp:extent cx="6813550" cy="0"/>
              <wp:effectExtent l="11430" t="10795" r="1397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3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023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85pt;margin-top:-14.9pt;width:53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768835E" wp14:editId="3A872954">
          <wp:simplePos x="0" y="0"/>
          <wp:positionH relativeFrom="column">
            <wp:posOffset>1697355</wp:posOffset>
          </wp:positionH>
          <wp:positionV relativeFrom="paragraph">
            <wp:posOffset>-188595</wp:posOffset>
          </wp:positionV>
          <wp:extent cx="2364105" cy="8001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FD1A" w14:textId="07B4A125" w:rsidR="001F566B" w:rsidRDefault="00025515" w:rsidP="008E07AB">
    <w:pPr>
      <w:pStyle w:val="Voettekst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848830" wp14:editId="4C58DA1E">
          <wp:simplePos x="0" y="0"/>
          <wp:positionH relativeFrom="column">
            <wp:posOffset>1183005</wp:posOffset>
          </wp:positionH>
          <wp:positionV relativeFrom="paragraph">
            <wp:posOffset>520700</wp:posOffset>
          </wp:positionV>
          <wp:extent cx="3384550" cy="33845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38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4F0F" w14:textId="77777777" w:rsidR="00025515" w:rsidRDefault="00025515" w:rsidP="006B40E5">
      <w:pPr>
        <w:spacing w:after="0" w:line="240" w:lineRule="auto"/>
      </w:pPr>
      <w:r>
        <w:separator/>
      </w:r>
    </w:p>
  </w:footnote>
  <w:footnote w:type="continuationSeparator" w:id="0">
    <w:p w14:paraId="6628D5E2" w14:textId="77777777" w:rsidR="00025515" w:rsidRDefault="00025515" w:rsidP="006B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  <o:shapelayout v:ext="edit"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15"/>
    <w:rsid w:val="00025515"/>
    <w:rsid w:val="00104B09"/>
    <w:rsid w:val="001F566B"/>
    <w:rsid w:val="00280B32"/>
    <w:rsid w:val="002D2BA3"/>
    <w:rsid w:val="006B40E5"/>
    <w:rsid w:val="00826EC4"/>
    <w:rsid w:val="00835040"/>
    <w:rsid w:val="00882A5B"/>
    <w:rsid w:val="008E07AB"/>
    <w:rsid w:val="00A25014"/>
    <w:rsid w:val="00B02143"/>
    <w:rsid w:val="00D140B7"/>
    <w:rsid w:val="00D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4F0C6"/>
  <w15:chartTrackingRefBased/>
  <w15:docId w15:val="{58E6C2D3-C2F7-4128-AA36-E0495512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40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B40E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B40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B40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Downloads\Sjabloon_CCR%20(2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Sjabloon_CCR (2)</Template>
  <TotalTime>1</TotalTime>
  <Pages>9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wernsen</dc:creator>
  <cp:keywords/>
  <dc:description/>
  <cp:lastModifiedBy>martine</cp:lastModifiedBy>
  <cp:revision>1</cp:revision>
  <cp:lastPrinted>2022-05-27T13:32:00Z</cp:lastPrinted>
  <dcterms:created xsi:type="dcterms:W3CDTF">2022-05-28T15:41:00Z</dcterms:created>
  <dcterms:modified xsi:type="dcterms:W3CDTF">2022-05-28T15:42:00Z</dcterms:modified>
</cp:coreProperties>
</file>