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8486" w14:textId="77777777" w:rsidR="009E7B9B" w:rsidRDefault="009E7B9B" w:rsidP="00CC2EEE">
      <w:pPr>
        <w:jc w:val="center"/>
        <w:rPr>
          <w:rFonts w:ascii="Arial" w:hAnsi="Arial"/>
          <w:sz w:val="72"/>
          <w:szCs w:val="72"/>
          <w:lang w:val="en-US"/>
        </w:rPr>
      </w:pPr>
    </w:p>
    <w:p w14:paraId="6F9ED194" w14:textId="4A5202E2" w:rsidR="00835040" w:rsidRPr="00643B23" w:rsidRDefault="00CC2EEE" w:rsidP="00CC2EEE">
      <w:pPr>
        <w:jc w:val="center"/>
        <w:rPr>
          <w:rFonts w:ascii="Arial" w:hAnsi="Arial"/>
          <w:sz w:val="72"/>
          <w:szCs w:val="72"/>
          <w:lang w:val="en-US"/>
        </w:rPr>
      </w:pPr>
      <w:r>
        <w:rPr>
          <w:rFonts w:ascii="Arial" w:hAnsi="Arial"/>
          <w:sz w:val="72"/>
          <w:szCs w:val="72"/>
          <w:lang w:val="en-US"/>
        </w:rPr>
        <w:t>List of relevant documents</w:t>
      </w:r>
    </w:p>
    <w:p w14:paraId="3ADB107B" w14:textId="77777777" w:rsidR="00835040" w:rsidRDefault="00835040" w:rsidP="00280B32">
      <w:pPr>
        <w:jc w:val="center"/>
        <w:rPr>
          <w:rFonts w:ascii="Arial" w:hAnsi="Arial"/>
          <w:sz w:val="72"/>
          <w:szCs w:val="72"/>
          <w:lang w:val="en-US"/>
        </w:rPr>
      </w:pPr>
    </w:p>
    <w:p w14:paraId="0113FFF3" w14:textId="77777777" w:rsidR="00835040" w:rsidRDefault="00835040" w:rsidP="00280B32">
      <w:pPr>
        <w:jc w:val="center"/>
        <w:rPr>
          <w:rFonts w:ascii="Arial" w:hAnsi="Arial"/>
          <w:b/>
          <w:bCs/>
          <w:sz w:val="24"/>
          <w:szCs w:val="24"/>
          <w:lang w:val="en-US"/>
        </w:rPr>
      </w:pPr>
    </w:p>
    <w:p w14:paraId="774EC8C4" w14:textId="77777777" w:rsidR="00835040" w:rsidRDefault="00835040" w:rsidP="00280B32">
      <w:pPr>
        <w:jc w:val="center"/>
        <w:rPr>
          <w:rFonts w:ascii="Arial" w:hAnsi="Arial"/>
          <w:b/>
          <w:bCs/>
          <w:sz w:val="24"/>
          <w:szCs w:val="24"/>
          <w:lang w:val="en-US"/>
        </w:rPr>
        <w:sectPr w:rsidR="00835040" w:rsidSect="00835040">
          <w:footerReference w:type="default" r:id="rId7"/>
          <w:footerReference w:type="first" r:id="rId8"/>
          <w:pgSz w:w="11906" w:h="16838"/>
          <w:pgMar w:top="1417" w:right="1417" w:bottom="1417" w:left="1417" w:header="680" w:footer="680" w:gutter="0"/>
          <w:cols w:space="708"/>
          <w:titlePg/>
          <w:docGrid w:linePitch="360"/>
        </w:sectPr>
      </w:pPr>
    </w:p>
    <w:p w14:paraId="24790FF3" w14:textId="60AEA230" w:rsidR="00835040" w:rsidRPr="00643B23" w:rsidRDefault="00025515" w:rsidP="00280B32">
      <w:pPr>
        <w:jc w:val="center"/>
        <w:rPr>
          <w:rFonts w:ascii="Arial" w:hAnsi="Arial"/>
          <w:b/>
          <w:bCs/>
          <w:sz w:val="24"/>
          <w:szCs w:val="24"/>
          <w:lang w:val="en-US"/>
        </w:rPr>
      </w:pPr>
      <w:r>
        <w:rPr>
          <w:rFonts w:ascii="Arial" w:hAnsi="Arial"/>
          <w:b/>
          <w:bCs/>
          <w:noProof/>
          <w:sz w:val="24"/>
          <w:szCs w:val="24"/>
          <w:lang w:val="en-US"/>
        </w:rPr>
        <w:drawing>
          <wp:inline distT="0" distB="0" distL="0" distR="0" wp14:anchorId="6012FF41" wp14:editId="131A2FA6">
            <wp:extent cx="4164330" cy="4164330"/>
            <wp:effectExtent l="0" t="0" r="0" b="0"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330" cy="416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040">
        <w:rPr>
          <w:rFonts w:ascii="Arial" w:hAnsi="Arial"/>
          <w:b/>
          <w:bCs/>
          <w:sz w:val="24"/>
          <w:szCs w:val="24"/>
          <w:lang w:val="en-US"/>
        </w:rPr>
        <w:br w:type="page"/>
      </w:r>
    </w:p>
    <w:p w14:paraId="399B1C2C" w14:textId="1B6886CF" w:rsidR="00CC2EEE" w:rsidRPr="00195266" w:rsidRDefault="00CC2EEE" w:rsidP="00A95765">
      <w:pPr>
        <w:pStyle w:val="Lijstalinea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4"/>
          <w:lang w:val="en-US"/>
        </w:rPr>
      </w:pPr>
      <w:r w:rsidRPr="00195266">
        <w:rPr>
          <w:rFonts w:ascii="Arial" w:hAnsi="Arial"/>
          <w:sz w:val="24"/>
          <w:szCs w:val="24"/>
          <w:lang w:val="en-US"/>
        </w:rPr>
        <w:lastRenderedPageBreak/>
        <w:t>Births certificates</w:t>
      </w:r>
    </w:p>
    <w:p w14:paraId="22A81D64" w14:textId="54775EC5" w:rsidR="00CC2EEE" w:rsidRPr="00195266" w:rsidRDefault="00CC2EEE" w:rsidP="00A95765">
      <w:pPr>
        <w:pStyle w:val="Lijstalinea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4"/>
          <w:lang w:val="en-US"/>
        </w:rPr>
      </w:pPr>
      <w:r w:rsidRPr="00195266">
        <w:rPr>
          <w:rFonts w:ascii="Arial" w:hAnsi="Arial"/>
          <w:sz w:val="24"/>
          <w:szCs w:val="24"/>
          <w:lang w:val="en-US"/>
        </w:rPr>
        <w:t xml:space="preserve">Marriage certificate </w:t>
      </w:r>
    </w:p>
    <w:p w14:paraId="4314157C" w14:textId="67ED0A32" w:rsidR="00CC2EEE" w:rsidRPr="00195266" w:rsidRDefault="00CC2EEE" w:rsidP="00A95765">
      <w:pPr>
        <w:pStyle w:val="Lijstalinea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4"/>
          <w:lang w:val="en-US"/>
        </w:rPr>
      </w:pPr>
      <w:r w:rsidRPr="00195266">
        <w:rPr>
          <w:rFonts w:ascii="Arial" w:hAnsi="Arial"/>
          <w:sz w:val="24"/>
          <w:szCs w:val="24"/>
          <w:lang w:val="en-US"/>
        </w:rPr>
        <w:t xml:space="preserve">Divorce: court decision, </w:t>
      </w:r>
      <w:r w:rsidR="00C62E6F" w:rsidRPr="00195266">
        <w:rPr>
          <w:rFonts w:ascii="Arial" w:hAnsi="Arial"/>
          <w:sz w:val="24"/>
          <w:szCs w:val="24"/>
          <w:lang w:val="en-US"/>
        </w:rPr>
        <w:t>proof or registration</w:t>
      </w:r>
    </w:p>
    <w:p w14:paraId="2E8AB0F4" w14:textId="1C21C152" w:rsidR="00C62E6F" w:rsidRPr="00195266" w:rsidRDefault="00C62E6F" w:rsidP="00A95765">
      <w:pPr>
        <w:pStyle w:val="Lijstalinea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4"/>
          <w:lang w:val="en-US"/>
        </w:rPr>
      </w:pPr>
      <w:r w:rsidRPr="00195266">
        <w:rPr>
          <w:rFonts w:ascii="Arial" w:hAnsi="Arial"/>
          <w:sz w:val="24"/>
          <w:szCs w:val="24"/>
          <w:lang w:val="en-US"/>
        </w:rPr>
        <w:t>Divorce covenant</w:t>
      </w:r>
    </w:p>
    <w:p w14:paraId="3AC79599" w14:textId="25828608" w:rsidR="00C62E6F" w:rsidRPr="00195266" w:rsidRDefault="00C62E6F" w:rsidP="00A95765">
      <w:pPr>
        <w:pStyle w:val="Lijstalinea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4"/>
          <w:lang w:val="en-US"/>
        </w:rPr>
      </w:pPr>
      <w:r w:rsidRPr="00195266">
        <w:rPr>
          <w:rFonts w:ascii="Arial" w:hAnsi="Arial"/>
          <w:sz w:val="24"/>
          <w:szCs w:val="24"/>
          <w:lang w:val="en-US"/>
        </w:rPr>
        <w:t>Parenting plan</w:t>
      </w:r>
    </w:p>
    <w:p w14:paraId="324171FA" w14:textId="50C334E9" w:rsidR="00D025B3" w:rsidRDefault="00D025B3" w:rsidP="00A95765">
      <w:pPr>
        <w:pStyle w:val="Lijstalinea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4"/>
          <w:lang w:val="en-US"/>
        </w:rPr>
      </w:pPr>
      <w:r w:rsidRPr="00195266">
        <w:rPr>
          <w:rFonts w:ascii="Arial" w:hAnsi="Arial"/>
          <w:sz w:val="24"/>
          <w:szCs w:val="24"/>
          <w:lang w:val="en-US"/>
        </w:rPr>
        <w:t>Proof of official addresses of the parents and the children</w:t>
      </w:r>
    </w:p>
    <w:p w14:paraId="2D84566E" w14:textId="50AAA58B" w:rsidR="00826559" w:rsidRPr="00195266" w:rsidRDefault="00826559" w:rsidP="00A95765">
      <w:pPr>
        <w:pStyle w:val="Lijstalinea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Proof of the date of relocation</w:t>
      </w:r>
    </w:p>
    <w:p w14:paraId="66C8FCBE" w14:textId="66A0EAA5" w:rsidR="00D025B3" w:rsidRDefault="00D025B3" w:rsidP="00A95765">
      <w:pPr>
        <w:pStyle w:val="Lijstalinea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4"/>
          <w:lang w:val="en-US"/>
        </w:rPr>
      </w:pPr>
      <w:r w:rsidRPr="00195266">
        <w:rPr>
          <w:rFonts w:ascii="Arial" w:hAnsi="Arial"/>
          <w:sz w:val="24"/>
          <w:szCs w:val="24"/>
          <w:lang w:val="en-US"/>
        </w:rPr>
        <w:t>Proof of habitual residence</w:t>
      </w:r>
    </w:p>
    <w:p w14:paraId="6252E9CB" w14:textId="7CA757DE" w:rsidR="00D32286" w:rsidRDefault="00D32286" w:rsidP="00A95765">
      <w:pPr>
        <w:pStyle w:val="Lijstalinea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Proof of permission</w:t>
      </w:r>
      <w:r w:rsidR="00826559">
        <w:rPr>
          <w:rFonts w:ascii="Arial" w:hAnsi="Arial"/>
          <w:sz w:val="24"/>
          <w:szCs w:val="24"/>
          <w:lang w:val="en-US"/>
        </w:rPr>
        <w:t xml:space="preserve"> / agreement</w:t>
      </w:r>
    </w:p>
    <w:p w14:paraId="7125A7FB" w14:textId="62A4DA1C" w:rsidR="00D32286" w:rsidRPr="00195266" w:rsidRDefault="00D32286" w:rsidP="00A95765">
      <w:pPr>
        <w:pStyle w:val="Lijstalinea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Proof of acquiescence </w:t>
      </w:r>
    </w:p>
    <w:p w14:paraId="2D9347E3" w14:textId="77777777" w:rsidR="00C62E6F" w:rsidRPr="00195266" w:rsidRDefault="00C62E6F" w:rsidP="00A95765">
      <w:pPr>
        <w:spacing w:line="360" w:lineRule="auto"/>
        <w:jc w:val="both"/>
        <w:rPr>
          <w:rFonts w:ascii="Arial" w:hAnsi="Arial"/>
          <w:sz w:val="24"/>
          <w:szCs w:val="24"/>
          <w:lang w:val="en-US"/>
        </w:rPr>
      </w:pPr>
    </w:p>
    <w:p w14:paraId="5404727C" w14:textId="77777777" w:rsidR="00FB3D19" w:rsidRPr="00FB3D19" w:rsidRDefault="00FB3D19" w:rsidP="00A95765">
      <w:pPr>
        <w:spacing w:before="100" w:beforeAutospacing="1" w:after="100" w:afterAutospacing="1" w:line="360" w:lineRule="auto"/>
        <w:jc w:val="both"/>
        <w:rPr>
          <w:rFonts w:ascii="Arial" w:eastAsia="Times New Roman" w:hAnsi="Arial"/>
          <w:sz w:val="24"/>
          <w:szCs w:val="24"/>
          <w:lang w:val="en-US" w:eastAsia="nl-NL"/>
        </w:rPr>
      </w:pPr>
      <w:r w:rsidRPr="00FB3D19">
        <w:rPr>
          <w:rFonts w:ascii="Arial" w:eastAsia="Times New Roman" w:hAnsi="Arial"/>
          <w:sz w:val="24"/>
          <w:szCs w:val="24"/>
          <w:lang w:val="en-US" w:eastAsia="nl-NL"/>
        </w:rPr>
        <w:t>To proof what country is the habitual residence, you can think of the following subjects:</w:t>
      </w:r>
    </w:p>
    <w:p w14:paraId="49A8E792" w14:textId="77777777" w:rsidR="00FB3D19" w:rsidRPr="00FB3D19" w:rsidRDefault="00FB3D19" w:rsidP="00A9576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/>
          <w:sz w:val="24"/>
          <w:szCs w:val="24"/>
          <w:lang w:val="en-US" w:eastAsia="nl-NL"/>
        </w:rPr>
      </w:pPr>
      <w:r w:rsidRPr="00FB3D19">
        <w:rPr>
          <w:rFonts w:ascii="Arial" w:eastAsia="Times New Roman" w:hAnsi="Arial"/>
          <w:sz w:val="24"/>
          <w:szCs w:val="24"/>
          <w:lang w:val="en-US" w:eastAsia="nl-NL"/>
        </w:rPr>
        <w:t>on what address is the child registered officially?</w:t>
      </w:r>
    </w:p>
    <w:p w14:paraId="6FC8B4C9" w14:textId="405C828F" w:rsidR="00FB3D19" w:rsidRPr="00FB3D19" w:rsidRDefault="00FB3D19" w:rsidP="00A9576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/>
          <w:sz w:val="24"/>
          <w:szCs w:val="24"/>
          <w:lang w:val="en-US" w:eastAsia="nl-NL"/>
        </w:rPr>
      </w:pPr>
      <w:r w:rsidRPr="00FB3D19">
        <w:rPr>
          <w:rFonts w:ascii="Arial" w:eastAsia="Times New Roman" w:hAnsi="Arial"/>
          <w:sz w:val="24"/>
          <w:szCs w:val="24"/>
          <w:lang w:val="en-US" w:eastAsia="nl-NL"/>
        </w:rPr>
        <w:t xml:space="preserve">on what address is the child registered at a family </w:t>
      </w:r>
      <w:r w:rsidR="00993F86" w:rsidRPr="00FB3D19">
        <w:rPr>
          <w:rFonts w:ascii="Arial" w:eastAsia="Times New Roman" w:hAnsi="Arial"/>
          <w:sz w:val="24"/>
          <w:szCs w:val="24"/>
          <w:lang w:val="en-US" w:eastAsia="nl-NL"/>
        </w:rPr>
        <w:t>doctor</w:t>
      </w:r>
      <w:r w:rsidRPr="00FB3D19">
        <w:rPr>
          <w:rFonts w:ascii="Arial" w:eastAsia="Times New Roman" w:hAnsi="Arial"/>
          <w:sz w:val="24"/>
          <w:szCs w:val="24"/>
          <w:lang w:val="en-US" w:eastAsia="nl-NL"/>
        </w:rPr>
        <w:t>/ dentist etc.?</w:t>
      </w:r>
    </w:p>
    <w:p w14:paraId="01CC80AE" w14:textId="77777777" w:rsidR="00FB3D19" w:rsidRPr="00FB3D19" w:rsidRDefault="00FB3D19" w:rsidP="00A9576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/>
          <w:sz w:val="24"/>
          <w:szCs w:val="24"/>
          <w:lang w:val="en-US" w:eastAsia="nl-NL"/>
        </w:rPr>
      </w:pPr>
      <w:r w:rsidRPr="00FB3D19">
        <w:rPr>
          <w:rFonts w:ascii="Arial" w:eastAsia="Times New Roman" w:hAnsi="Arial"/>
          <w:sz w:val="24"/>
          <w:szCs w:val="24"/>
          <w:lang w:val="en-US" w:eastAsia="nl-NL"/>
        </w:rPr>
        <w:t>where does the child attend school/ daycare?</w:t>
      </w:r>
    </w:p>
    <w:p w14:paraId="1D7137DA" w14:textId="77777777" w:rsidR="00FB3D19" w:rsidRPr="00FB3D19" w:rsidRDefault="00FB3D19" w:rsidP="00A9576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/>
          <w:sz w:val="24"/>
          <w:szCs w:val="24"/>
          <w:lang w:val="en-US" w:eastAsia="nl-NL"/>
        </w:rPr>
      </w:pPr>
      <w:r w:rsidRPr="00FB3D19">
        <w:rPr>
          <w:rFonts w:ascii="Arial" w:eastAsia="Times New Roman" w:hAnsi="Arial"/>
          <w:sz w:val="24"/>
          <w:szCs w:val="24"/>
          <w:lang w:val="en-US" w:eastAsia="nl-NL"/>
        </w:rPr>
        <w:t>is the child receiving special education that makes the child extra attached to the school?</w:t>
      </w:r>
    </w:p>
    <w:p w14:paraId="1B787939" w14:textId="77777777" w:rsidR="00FB3D19" w:rsidRPr="00FB3D19" w:rsidRDefault="00FB3D19" w:rsidP="00A9576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/>
          <w:sz w:val="24"/>
          <w:szCs w:val="24"/>
          <w:lang w:val="en-US" w:eastAsia="nl-NL"/>
        </w:rPr>
      </w:pPr>
      <w:r w:rsidRPr="00FB3D19">
        <w:rPr>
          <w:rFonts w:ascii="Arial" w:eastAsia="Times New Roman" w:hAnsi="Arial"/>
          <w:sz w:val="24"/>
          <w:szCs w:val="24"/>
          <w:lang w:val="en-US" w:eastAsia="nl-NL"/>
        </w:rPr>
        <w:t>where does the child have most family living nearby?</w:t>
      </w:r>
    </w:p>
    <w:p w14:paraId="77CF2DB6" w14:textId="77777777" w:rsidR="00FB3D19" w:rsidRPr="00FB3D19" w:rsidRDefault="00FB3D19" w:rsidP="00A9576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/>
          <w:sz w:val="24"/>
          <w:szCs w:val="24"/>
          <w:lang w:val="en-US" w:eastAsia="nl-NL"/>
        </w:rPr>
      </w:pPr>
      <w:r w:rsidRPr="00FB3D19">
        <w:rPr>
          <w:rFonts w:ascii="Arial" w:eastAsia="Times New Roman" w:hAnsi="Arial"/>
          <w:sz w:val="24"/>
          <w:szCs w:val="24"/>
          <w:lang w:val="en-US" w:eastAsia="nl-NL"/>
        </w:rPr>
        <w:t>where does the child have friends living nearby?</w:t>
      </w:r>
    </w:p>
    <w:p w14:paraId="62198D2F" w14:textId="77777777" w:rsidR="00FB3D19" w:rsidRPr="00FB3D19" w:rsidRDefault="00FB3D19" w:rsidP="00A9576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/>
          <w:sz w:val="24"/>
          <w:szCs w:val="24"/>
          <w:lang w:val="en-US" w:eastAsia="nl-NL"/>
        </w:rPr>
      </w:pPr>
      <w:r w:rsidRPr="00FB3D19">
        <w:rPr>
          <w:rFonts w:ascii="Arial" w:eastAsia="Times New Roman" w:hAnsi="Arial"/>
          <w:sz w:val="24"/>
          <w:szCs w:val="24"/>
          <w:lang w:val="en-US" w:eastAsia="nl-NL"/>
        </w:rPr>
        <w:t>where does the child know his/her way around the neighborhood?</w:t>
      </w:r>
    </w:p>
    <w:p w14:paraId="094A3DD6" w14:textId="77777777" w:rsidR="00FB3D19" w:rsidRPr="00FB3D19" w:rsidRDefault="00FB3D19" w:rsidP="00A9576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/>
          <w:sz w:val="24"/>
          <w:szCs w:val="24"/>
          <w:lang w:val="en-US" w:eastAsia="nl-NL"/>
        </w:rPr>
      </w:pPr>
      <w:r w:rsidRPr="00FB3D19">
        <w:rPr>
          <w:rFonts w:ascii="Arial" w:eastAsia="Times New Roman" w:hAnsi="Arial"/>
          <w:sz w:val="24"/>
          <w:szCs w:val="24"/>
          <w:lang w:val="en-US" w:eastAsia="nl-NL"/>
        </w:rPr>
        <w:t>where is the child attached to amenities in the neighborhood (parks, museums, etc.)?</w:t>
      </w:r>
    </w:p>
    <w:p w14:paraId="6D54A4AD" w14:textId="77777777" w:rsidR="00C62E6F" w:rsidRPr="006E127D" w:rsidRDefault="00C62E6F" w:rsidP="00A95765">
      <w:pPr>
        <w:spacing w:line="360" w:lineRule="auto"/>
        <w:jc w:val="both"/>
        <w:rPr>
          <w:rFonts w:ascii="Arial" w:hAnsi="Arial"/>
          <w:sz w:val="24"/>
          <w:szCs w:val="24"/>
          <w:lang w:val="en-US"/>
        </w:rPr>
      </w:pPr>
    </w:p>
    <w:p w14:paraId="5476467B" w14:textId="77777777" w:rsidR="006E127D" w:rsidRPr="006E127D" w:rsidRDefault="006E127D" w:rsidP="00A95765">
      <w:pPr>
        <w:spacing w:before="100" w:beforeAutospacing="1" w:after="100" w:afterAutospacing="1" w:line="360" w:lineRule="auto"/>
        <w:jc w:val="both"/>
        <w:rPr>
          <w:rFonts w:ascii="Arial" w:eastAsia="Times New Roman" w:hAnsi="Arial"/>
          <w:sz w:val="24"/>
          <w:szCs w:val="24"/>
          <w:lang w:val="en-US" w:eastAsia="nl-NL"/>
        </w:rPr>
      </w:pPr>
      <w:r w:rsidRPr="006E127D">
        <w:rPr>
          <w:rFonts w:ascii="Arial" w:eastAsia="Times New Roman" w:hAnsi="Arial"/>
          <w:sz w:val="24"/>
          <w:szCs w:val="24"/>
          <w:lang w:val="en-US" w:eastAsia="nl-NL"/>
        </w:rPr>
        <w:t>In what way evidence can or must be presented depends on national procedural law.</w:t>
      </w:r>
    </w:p>
    <w:p w14:paraId="77799BAF" w14:textId="49EBBD35" w:rsidR="006E127D" w:rsidRPr="006E127D" w:rsidRDefault="006E127D" w:rsidP="00A95765">
      <w:pPr>
        <w:spacing w:before="100" w:beforeAutospacing="1" w:after="100" w:afterAutospacing="1" w:line="360" w:lineRule="auto"/>
        <w:jc w:val="both"/>
        <w:rPr>
          <w:rFonts w:ascii="Arial" w:eastAsia="Times New Roman" w:hAnsi="Arial"/>
          <w:sz w:val="24"/>
          <w:szCs w:val="24"/>
          <w:lang w:val="en-US" w:eastAsia="nl-NL"/>
        </w:rPr>
      </w:pPr>
      <w:r w:rsidRPr="006E127D">
        <w:rPr>
          <w:rFonts w:ascii="Arial" w:eastAsia="Times New Roman" w:hAnsi="Arial"/>
          <w:sz w:val="24"/>
          <w:szCs w:val="24"/>
          <w:lang w:val="en-US" w:eastAsia="nl-NL"/>
        </w:rPr>
        <w:t>Generally speaking, when providing evidence one can think of: </w:t>
      </w:r>
    </w:p>
    <w:p w14:paraId="0F5680C3" w14:textId="77777777" w:rsidR="006E127D" w:rsidRPr="006E127D" w:rsidRDefault="006E127D" w:rsidP="00A9576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/>
          <w:sz w:val="24"/>
          <w:szCs w:val="24"/>
          <w:lang w:val="nl-NL" w:eastAsia="nl-NL"/>
        </w:rPr>
      </w:pPr>
      <w:r w:rsidRPr="006E127D">
        <w:rPr>
          <w:rFonts w:ascii="Arial" w:eastAsia="Times New Roman" w:hAnsi="Arial"/>
          <w:sz w:val="24"/>
          <w:szCs w:val="24"/>
          <w:lang w:val="nl-NL" w:eastAsia="nl-NL"/>
        </w:rPr>
        <w:t>documents concerning the address</w:t>
      </w:r>
    </w:p>
    <w:p w14:paraId="049679CE" w14:textId="77777777" w:rsidR="006E127D" w:rsidRPr="006E127D" w:rsidRDefault="006E127D" w:rsidP="00A9576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/>
          <w:sz w:val="24"/>
          <w:szCs w:val="24"/>
          <w:lang w:val="en-US" w:eastAsia="nl-NL"/>
        </w:rPr>
      </w:pPr>
      <w:r w:rsidRPr="006E127D">
        <w:rPr>
          <w:rFonts w:ascii="Arial" w:eastAsia="Times New Roman" w:hAnsi="Arial"/>
          <w:sz w:val="24"/>
          <w:szCs w:val="24"/>
          <w:lang w:val="en-US" w:eastAsia="nl-NL"/>
        </w:rPr>
        <w:t>sale, buy or rental agreements concerning a house and/or car</w:t>
      </w:r>
    </w:p>
    <w:p w14:paraId="1BCB99D2" w14:textId="77777777" w:rsidR="006E127D" w:rsidRPr="006E127D" w:rsidRDefault="006E127D" w:rsidP="00A9576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/>
          <w:sz w:val="24"/>
          <w:szCs w:val="24"/>
          <w:lang w:val="nl-NL" w:eastAsia="nl-NL"/>
        </w:rPr>
      </w:pPr>
      <w:r w:rsidRPr="006E127D">
        <w:rPr>
          <w:rFonts w:ascii="Arial" w:eastAsia="Times New Roman" w:hAnsi="Arial"/>
          <w:sz w:val="24"/>
          <w:szCs w:val="24"/>
          <w:lang w:val="nl-NL" w:eastAsia="nl-NL"/>
        </w:rPr>
        <w:t>employment contracts</w:t>
      </w:r>
    </w:p>
    <w:p w14:paraId="6CD8D9CA" w14:textId="77777777" w:rsidR="006E127D" w:rsidRPr="006E127D" w:rsidRDefault="006E127D" w:rsidP="00A9576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/>
          <w:sz w:val="24"/>
          <w:szCs w:val="24"/>
          <w:lang w:val="nl-NL" w:eastAsia="nl-NL"/>
        </w:rPr>
      </w:pPr>
      <w:r w:rsidRPr="006E127D">
        <w:rPr>
          <w:rFonts w:ascii="Arial" w:eastAsia="Times New Roman" w:hAnsi="Arial"/>
          <w:sz w:val="24"/>
          <w:szCs w:val="24"/>
          <w:lang w:val="nl-NL" w:eastAsia="nl-NL"/>
        </w:rPr>
        <w:t>flight data</w:t>
      </w:r>
    </w:p>
    <w:p w14:paraId="562805AE" w14:textId="77777777" w:rsidR="006E127D" w:rsidRPr="006E127D" w:rsidRDefault="006E127D" w:rsidP="00A9576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/>
          <w:sz w:val="24"/>
          <w:szCs w:val="24"/>
          <w:lang w:val="nl-NL" w:eastAsia="nl-NL"/>
        </w:rPr>
      </w:pPr>
      <w:r w:rsidRPr="006E127D">
        <w:rPr>
          <w:rFonts w:ascii="Arial" w:eastAsia="Times New Roman" w:hAnsi="Arial"/>
          <w:sz w:val="24"/>
          <w:szCs w:val="24"/>
          <w:lang w:val="nl-NL" w:eastAsia="nl-NL"/>
        </w:rPr>
        <w:t>memberships</w:t>
      </w:r>
    </w:p>
    <w:p w14:paraId="586EC23F" w14:textId="77777777" w:rsidR="006E127D" w:rsidRPr="006E127D" w:rsidRDefault="006E127D" w:rsidP="00A9576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/>
          <w:sz w:val="24"/>
          <w:szCs w:val="24"/>
          <w:lang w:val="nl-NL" w:eastAsia="nl-NL"/>
        </w:rPr>
      </w:pPr>
      <w:r w:rsidRPr="006E127D">
        <w:rPr>
          <w:rFonts w:ascii="Arial" w:eastAsia="Times New Roman" w:hAnsi="Arial"/>
          <w:sz w:val="24"/>
          <w:szCs w:val="24"/>
          <w:lang w:val="nl-NL" w:eastAsia="nl-NL"/>
        </w:rPr>
        <w:t>bank statements</w:t>
      </w:r>
    </w:p>
    <w:p w14:paraId="2C1EC327" w14:textId="77777777" w:rsidR="006E127D" w:rsidRPr="006E127D" w:rsidRDefault="006E127D" w:rsidP="00A9576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/>
          <w:sz w:val="24"/>
          <w:szCs w:val="24"/>
          <w:lang w:val="nl-NL" w:eastAsia="nl-NL"/>
        </w:rPr>
      </w:pPr>
      <w:r w:rsidRPr="006E127D">
        <w:rPr>
          <w:rFonts w:ascii="Arial" w:eastAsia="Times New Roman" w:hAnsi="Arial"/>
          <w:sz w:val="24"/>
          <w:szCs w:val="24"/>
          <w:lang w:val="nl-NL" w:eastAsia="nl-NL"/>
        </w:rPr>
        <w:t>what-app conversations</w:t>
      </w:r>
    </w:p>
    <w:p w14:paraId="333187F6" w14:textId="77777777" w:rsidR="006E127D" w:rsidRPr="006E127D" w:rsidRDefault="006E127D" w:rsidP="00A9576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/>
          <w:sz w:val="24"/>
          <w:szCs w:val="24"/>
          <w:lang w:val="nl-NL" w:eastAsia="nl-NL"/>
        </w:rPr>
      </w:pPr>
      <w:r w:rsidRPr="006E127D">
        <w:rPr>
          <w:rFonts w:ascii="Arial" w:eastAsia="Times New Roman" w:hAnsi="Arial"/>
          <w:sz w:val="24"/>
          <w:szCs w:val="24"/>
          <w:lang w:val="nl-NL" w:eastAsia="nl-NL"/>
        </w:rPr>
        <w:t>emails</w:t>
      </w:r>
    </w:p>
    <w:p w14:paraId="0E39A536" w14:textId="77777777" w:rsidR="006E127D" w:rsidRPr="006E127D" w:rsidRDefault="006E127D" w:rsidP="00A9576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/>
          <w:sz w:val="24"/>
          <w:szCs w:val="24"/>
          <w:lang w:val="en-US" w:eastAsia="nl-NL"/>
        </w:rPr>
      </w:pPr>
      <w:r w:rsidRPr="006E127D">
        <w:rPr>
          <w:rFonts w:ascii="Arial" w:eastAsia="Times New Roman" w:hAnsi="Arial"/>
          <w:sz w:val="24"/>
          <w:szCs w:val="24"/>
          <w:lang w:val="en-US" w:eastAsia="nl-NL"/>
        </w:rPr>
        <w:t>screenshots from school parent portals, etc.</w:t>
      </w:r>
    </w:p>
    <w:p w14:paraId="5483CEF9" w14:textId="77777777" w:rsidR="006E127D" w:rsidRPr="006E127D" w:rsidRDefault="006E127D" w:rsidP="00A9576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/>
          <w:sz w:val="24"/>
          <w:szCs w:val="24"/>
          <w:lang w:val="nl-NL" w:eastAsia="nl-NL"/>
        </w:rPr>
      </w:pPr>
      <w:r w:rsidRPr="006E127D">
        <w:rPr>
          <w:rFonts w:ascii="Arial" w:eastAsia="Times New Roman" w:hAnsi="Arial"/>
          <w:sz w:val="24"/>
          <w:szCs w:val="24"/>
          <w:lang w:val="nl-NL" w:eastAsia="nl-NL"/>
        </w:rPr>
        <w:t>(written) statements from third parties</w:t>
      </w:r>
    </w:p>
    <w:p w14:paraId="5FA815CD" w14:textId="77777777" w:rsidR="006E127D" w:rsidRPr="006E127D" w:rsidRDefault="006E127D" w:rsidP="00A9576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/>
          <w:sz w:val="24"/>
          <w:szCs w:val="24"/>
          <w:lang w:val="nl-NL" w:eastAsia="nl-NL"/>
        </w:rPr>
      </w:pPr>
      <w:r w:rsidRPr="006E127D">
        <w:rPr>
          <w:rFonts w:ascii="Arial" w:eastAsia="Times New Roman" w:hAnsi="Arial"/>
          <w:sz w:val="24"/>
          <w:szCs w:val="24"/>
          <w:lang w:val="nl-NL" w:eastAsia="nl-NL"/>
        </w:rPr>
        <w:t>audio recordings and transcripts thereof</w:t>
      </w:r>
    </w:p>
    <w:p w14:paraId="4E59302A" w14:textId="77777777" w:rsidR="006E127D" w:rsidRPr="006E127D" w:rsidRDefault="006E127D" w:rsidP="00A9576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/>
          <w:sz w:val="24"/>
          <w:szCs w:val="24"/>
          <w:lang w:val="nl-NL" w:eastAsia="nl-NL"/>
        </w:rPr>
      </w:pPr>
      <w:r w:rsidRPr="006E127D">
        <w:rPr>
          <w:rFonts w:ascii="Arial" w:eastAsia="Times New Roman" w:hAnsi="Arial"/>
          <w:sz w:val="24"/>
          <w:szCs w:val="24"/>
          <w:lang w:val="nl-NL" w:eastAsia="nl-NL"/>
        </w:rPr>
        <w:t>(family) photographs.</w:t>
      </w:r>
    </w:p>
    <w:p w14:paraId="3ED5F6FD" w14:textId="77777777" w:rsidR="006E127D" w:rsidRPr="00195266" w:rsidRDefault="006E127D" w:rsidP="00A95765">
      <w:pPr>
        <w:spacing w:line="360" w:lineRule="auto"/>
        <w:jc w:val="both"/>
        <w:rPr>
          <w:rFonts w:ascii="Arial" w:hAnsi="Arial"/>
          <w:sz w:val="24"/>
          <w:szCs w:val="24"/>
          <w:lang w:val="en-US"/>
        </w:rPr>
      </w:pPr>
    </w:p>
    <w:sectPr w:rsidR="006E127D" w:rsidRPr="00195266" w:rsidSect="00835040">
      <w:type w:val="continuous"/>
      <w:pgSz w:w="11906" w:h="16838"/>
      <w:pgMar w:top="1417" w:right="1417" w:bottom="1417" w:left="1417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FE9F5" w14:textId="77777777" w:rsidR="00357627" w:rsidRDefault="00357627" w:rsidP="006B40E5">
      <w:pPr>
        <w:spacing w:after="0" w:line="240" w:lineRule="auto"/>
      </w:pPr>
      <w:r>
        <w:separator/>
      </w:r>
    </w:p>
  </w:endnote>
  <w:endnote w:type="continuationSeparator" w:id="0">
    <w:p w14:paraId="54559663" w14:textId="77777777" w:rsidR="00357627" w:rsidRDefault="00357627" w:rsidP="006B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41C8" w14:textId="299299B2" w:rsidR="006B40E5" w:rsidRDefault="00025515" w:rsidP="006B40E5">
    <w:pPr>
      <w:pStyle w:val="Voettekst"/>
      <w:tabs>
        <w:tab w:val="left" w:pos="792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5346DE4" wp14:editId="1E3D1D1D">
              <wp:simplePos x="0" y="0"/>
              <wp:positionH relativeFrom="column">
                <wp:posOffset>-531495</wp:posOffset>
              </wp:positionH>
              <wp:positionV relativeFrom="paragraph">
                <wp:posOffset>-189230</wp:posOffset>
              </wp:positionV>
              <wp:extent cx="6813550" cy="0"/>
              <wp:effectExtent l="11430" t="10795" r="13970" b="825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35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1419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1.85pt;margin-top:-14.9pt;width:536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" strokeweight=".5pt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3768835E" wp14:editId="3A872954">
          <wp:simplePos x="0" y="0"/>
          <wp:positionH relativeFrom="column">
            <wp:posOffset>1697355</wp:posOffset>
          </wp:positionH>
          <wp:positionV relativeFrom="paragraph">
            <wp:posOffset>-188595</wp:posOffset>
          </wp:positionV>
          <wp:extent cx="2364105" cy="8001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1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FD1A" w14:textId="07B4A125" w:rsidR="001F566B" w:rsidRDefault="00025515" w:rsidP="008E07AB">
    <w:pPr>
      <w:pStyle w:val="Voetteks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F848830" wp14:editId="4C58DA1E">
          <wp:simplePos x="0" y="0"/>
          <wp:positionH relativeFrom="column">
            <wp:posOffset>1183005</wp:posOffset>
          </wp:positionH>
          <wp:positionV relativeFrom="paragraph">
            <wp:posOffset>520700</wp:posOffset>
          </wp:positionV>
          <wp:extent cx="3384550" cy="338455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4550" cy="338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6ECD" w14:textId="77777777" w:rsidR="00357627" w:rsidRDefault="00357627" w:rsidP="006B40E5">
      <w:pPr>
        <w:spacing w:after="0" w:line="240" w:lineRule="auto"/>
      </w:pPr>
      <w:r>
        <w:separator/>
      </w:r>
    </w:p>
  </w:footnote>
  <w:footnote w:type="continuationSeparator" w:id="0">
    <w:p w14:paraId="30C7DC80" w14:textId="77777777" w:rsidR="00357627" w:rsidRDefault="00357627" w:rsidP="006B4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5C0"/>
    <w:multiLevelType w:val="multilevel"/>
    <w:tmpl w:val="873E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F2021E"/>
    <w:multiLevelType w:val="hybridMultilevel"/>
    <w:tmpl w:val="EDC2C6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97BA7"/>
    <w:multiLevelType w:val="multilevel"/>
    <w:tmpl w:val="2408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92637">
    <w:abstractNumId w:val="0"/>
  </w:num>
  <w:num w:numId="2" w16cid:durableId="1308171397">
    <w:abstractNumId w:val="1"/>
  </w:num>
  <w:num w:numId="3" w16cid:durableId="1608729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15"/>
    <w:rsid w:val="00025515"/>
    <w:rsid w:val="00104B09"/>
    <w:rsid w:val="00195266"/>
    <w:rsid w:val="001F566B"/>
    <w:rsid w:val="00280B32"/>
    <w:rsid w:val="002D2BA3"/>
    <w:rsid w:val="00357627"/>
    <w:rsid w:val="006B40E5"/>
    <w:rsid w:val="006E127D"/>
    <w:rsid w:val="00783AAD"/>
    <w:rsid w:val="00826559"/>
    <w:rsid w:val="00826EC4"/>
    <w:rsid w:val="00835040"/>
    <w:rsid w:val="00882A5B"/>
    <w:rsid w:val="008E07AB"/>
    <w:rsid w:val="00993F86"/>
    <w:rsid w:val="009E7B9B"/>
    <w:rsid w:val="00A25014"/>
    <w:rsid w:val="00A95765"/>
    <w:rsid w:val="00B02143"/>
    <w:rsid w:val="00B34F94"/>
    <w:rsid w:val="00C62E6F"/>
    <w:rsid w:val="00CC2EEE"/>
    <w:rsid w:val="00D025B3"/>
    <w:rsid w:val="00D140B7"/>
    <w:rsid w:val="00D32286"/>
    <w:rsid w:val="00D93E63"/>
    <w:rsid w:val="00FB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4F0C6"/>
  <w15:chartTrackingRefBased/>
  <w15:docId w15:val="{58E6C2D3-C2F7-4128-AA36-E0495512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B40E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6B40E5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6B40E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6B40E5"/>
    <w:rPr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195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1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\Downloads\Sjabloon_CCR%20(2)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Sjabloon_CCR (2)</Template>
  <TotalTime>12</TotalTime>
  <Pages>3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wernsen</dc:creator>
  <cp:keywords/>
  <dc:description/>
  <cp:lastModifiedBy>martine</cp:lastModifiedBy>
  <cp:revision>14</cp:revision>
  <cp:lastPrinted>2022-05-27T13:32:00Z</cp:lastPrinted>
  <dcterms:created xsi:type="dcterms:W3CDTF">2022-05-28T19:33:00Z</dcterms:created>
  <dcterms:modified xsi:type="dcterms:W3CDTF">2022-05-28T19:45:00Z</dcterms:modified>
</cp:coreProperties>
</file>